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6F" w:rsidRPr="00AE561D" w:rsidRDefault="00A361D5">
      <w:pPr>
        <w:rPr>
          <w:noProof/>
        </w:rPr>
      </w:pPr>
      <w:r>
        <w:rPr>
          <w:noProof/>
        </w:rPr>
        <w:drawing>
          <wp:inline distT="0" distB="0" distL="0" distR="0">
            <wp:extent cx="5943600" cy="864235"/>
            <wp:effectExtent l="19050" t="0" r="0" b="0"/>
            <wp:docPr id="1" name="Picture 1" descr="C:\Users\User\Desktop\memorandum\DRL Istok memorand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morandum\DRL Istok memorandu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B7" w:rsidRPr="00FD6A28" w:rsidRDefault="006F19E3" w:rsidP="00F06BB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i/>
          <w:noProof/>
          <w:sz w:val="24"/>
        </w:rPr>
      </w:pPr>
      <w:r w:rsidRPr="00FD6A28">
        <w:rPr>
          <w:rFonts w:ascii="Tahoma" w:hAnsi="Tahoma" w:cs="Tahoma"/>
          <w:i/>
          <w:noProof/>
          <w:sz w:val="24"/>
        </w:rPr>
        <w:t>Лесковац</w:t>
      </w:r>
      <w:r w:rsidR="00033DC3" w:rsidRPr="00FD6A28">
        <w:rPr>
          <w:rFonts w:ascii="Tahoma" w:hAnsi="Tahoma" w:cs="Tahoma"/>
          <w:i/>
          <w:noProof/>
          <w:sz w:val="24"/>
        </w:rPr>
        <w:t xml:space="preserve">, </w:t>
      </w:r>
      <w:r w:rsidR="00884BAB">
        <w:rPr>
          <w:rFonts w:ascii="Tahoma" w:hAnsi="Tahoma" w:cs="Tahoma"/>
          <w:i/>
          <w:noProof/>
          <w:sz w:val="24"/>
        </w:rPr>
        <w:t>2</w:t>
      </w:r>
      <w:r w:rsidR="00884BAB">
        <w:rPr>
          <w:rFonts w:ascii="Tahoma" w:hAnsi="Tahoma" w:cs="Tahoma"/>
          <w:i/>
          <w:noProof/>
          <w:sz w:val="24"/>
          <w:lang/>
        </w:rPr>
        <w:t>5</w:t>
      </w:r>
      <w:r w:rsidR="00816364" w:rsidRPr="00FD6A28">
        <w:rPr>
          <w:rFonts w:ascii="Tahoma" w:hAnsi="Tahoma" w:cs="Tahoma"/>
          <w:i/>
          <w:noProof/>
          <w:sz w:val="24"/>
        </w:rPr>
        <w:t>.</w:t>
      </w:r>
      <w:r w:rsidR="002F40BE">
        <w:rPr>
          <w:rFonts w:ascii="Tahoma" w:hAnsi="Tahoma" w:cs="Tahoma"/>
          <w:i/>
          <w:noProof/>
          <w:sz w:val="24"/>
        </w:rPr>
        <w:t>maj</w:t>
      </w:r>
      <w:r w:rsidR="00F06BB7" w:rsidRPr="00FD6A28">
        <w:rPr>
          <w:rFonts w:ascii="Tahoma" w:hAnsi="Tahoma" w:cs="Tahoma"/>
          <w:i/>
          <w:noProof/>
          <w:sz w:val="24"/>
        </w:rPr>
        <w:t xml:space="preserve"> 20</w:t>
      </w:r>
      <w:r w:rsidR="000076F0" w:rsidRPr="00FD6A28">
        <w:rPr>
          <w:rFonts w:ascii="Tahoma" w:hAnsi="Tahoma" w:cs="Tahoma"/>
          <w:i/>
          <w:noProof/>
          <w:sz w:val="24"/>
        </w:rPr>
        <w:t>2</w:t>
      </w:r>
      <w:r w:rsidR="009A22B5">
        <w:rPr>
          <w:rFonts w:ascii="Tahoma" w:hAnsi="Tahoma" w:cs="Tahoma"/>
          <w:i/>
          <w:noProof/>
          <w:sz w:val="24"/>
        </w:rPr>
        <w:t>3</w:t>
      </w:r>
    </w:p>
    <w:p w:rsidR="00F06BB7" w:rsidRPr="0099611B" w:rsidRDefault="00CB248A" w:rsidP="00CB248A">
      <w:pPr>
        <w:pStyle w:val="Heading6"/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shd w:val="clear" w:color="auto" w:fill="FFFF00"/>
        <w:tabs>
          <w:tab w:val="center" w:pos="4800"/>
          <w:tab w:val="left" w:pos="8265"/>
        </w:tabs>
        <w:jc w:val="left"/>
        <w:rPr>
          <w:rFonts w:cs="Tahoma"/>
          <w:bCs/>
          <w:noProof/>
          <w:sz w:val="36"/>
        </w:rPr>
      </w:pPr>
      <w:r>
        <w:rPr>
          <w:rFonts w:cs="Tahoma"/>
          <w:bCs/>
          <w:noProof/>
          <w:sz w:val="36"/>
        </w:rPr>
        <w:tab/>
      </w:r>
      <w:r w:rsidR="00F06BB7" w:rsidRPr="00AE561D">
        <w:rPr>
          <w:rFonts w:cs="Tahoma"/>
          <w:bCs/>
          <w:noProof/>
          <w:sz w:val="36"/>
        </w:rPr>
        <w:t xml:space="preserve">СЛУЖБЕНА САОПШТЕЊА - </w:t>
      </w:r>
      <w:r w:rsidR="00E51222">
        <w:rPr>
          <w:rFonts w:cs="Tahoma"/>
          <w:bCs/>
          <w:noProof/>
          <w:sz w:val="36"/>
        </w:rPr>
        <w:t>20</w:t>
      </w:r>
    </w:p>
    <w:p w:rsidR="0072360A" w:rsidRPr="00AE561D" w:rsidRDefault="0072360A" w:rsidP="006C414E">
      <w:pPr>
        <w:ind w:left="426" w:hanging="426"/>
        <w:jc w:val="center"/>
        <w:rPr>
          <w:rFonts w:ascii="Tahoma" w:hAnsi="Tahoma" w:cs="Tahoma"/>
          <w:noProof/>
          <w:sz w:val="22"/>
          <w:szCs w:val="22"/>
        </w:rPr>
      </w:pPr>
    </w:p>
    <w:p w:rsidR="00816364" w:rsidRPr="00AE561D" w:rsidRDefault="00A94C19" w:rsidP="00C41211">
      <w:pPr>
        <w:numPr>
          <w:ilvl w:val="0"/>
          <w:numId w:val="27"/>
        </w:numPr>
        <w:ind w:left="426"/>
        <w:jc w:val="both"/>
        <w:rPr>
          <w:rFonts w:ascii="Tahoma" w:hAnsi="Tahoma" w:cs="Tahoma"/>
          <w:noProof/>
          <w:sz w:val="22"/>
          <w:szCs w:val="22"/>
        </w:rPr>
      </w:pPr>
      <w:r w:rsidRPr="00AE561D">
        <w:rPr>
          <w:rFonts w:ascii="Tahoma" w:hAnsi="Tahoma" w:cs="Tahoma"/>
          <w:noProof/>
          <w:sz w:val="22"/>
          <w:szCs w:val="22"/>
        </w:rPr>
        <w:t>Сходно члану 3</w:t>
      </w:r>
      <w:r w:rsidR="003D0164">
        <w:rPr>
          <w:rFonts w:ascii="Tahoma" w:hAnsi="Tahoma" w:cs="Tahoma"/>
          <w:noProof/>
          <w:sz w:val="22"/>
          <w:szCs w:val="22"/>
        </w:rPr>
        <w:t>5</w:t>
      </w:r>
      <w:r w:rsidRPr="00AE561D">
        <w:rPr>
          <w:rFonts w:ascii="Tahoma" w:hAnsi="Tahoma" w:cs="Tahoma"/>
          <w:noProof/>
          <w:sz w:val="22"/>
          <w:szCs w:val="22"/>
        </w:rPr>
        <w:t>.</w:t>
      </w:r>
      <w:r w:rsidR="00E51222">
        <w:rPr>
          <w:rFonts w:ascii="Tahoma" w:hAnsi="Tahoma" w:cs="Tahoma"/>
          <w:noProof/>
          <w:sz w:val="22"/>
          <w:szCs w:val="22"/>
        </w:rPr>
        <w:t xml:space="preserve"> Пропозиција такмичења, одиграна</w:t>
      </w:r>
      <w:r w:rsidRPr="00AE561D">
        <w:rPr>
          <w:rFonts w:ascii="Tahoma" w:hAnsi="Tahoma" w:cs="Tahoma"/>
          <w:noProof/>
          <w:sz w:val="22"/>
          <w:szCs w:val="22"/>
        </w:rPr>
        <w:t xml:space="preserve"> утакмице</w:t>
      </w:r>
      <w:r w:rsidR="00816364" w:rsidRPr="00AE561D">
        <w:rPr>
          <w:rFonts w:ascii="Tahoma" w:hAnsi="Tahoma" w:cs="Tahoma"/>
          <w:noProof/>
          <w:sz w:val="22"/>
          <w:szCs w:val="22"/>
        </w:rPr>
        <w:t>:</w:t>
      </w:r>
    </w:p>
    <w:p w:rsidR="005B77A9" w:rsidRPr="0099611B" w:rsidRDefault="005B77A9" w:rsidP="006F19E3">
      <w:pPr>
        <w:ind w:left="780"/>
        <w:jc w:val="both"/>
        <w:rPr>
          <w:rFonts w:ascii="Tahoma" w:hAnsi="Tahoma" w:cs="Tahoma"/>
          <w:noProof/>
          <w:sz w:val="22"/>
          <w:szCs w:val="22"/>
        </w:rPr>
      </w:pPr>
      <w:r w:rsidRPr="00AE561D">
        <w:rPr>
          <w:rFonts w:ascii="Tahoma" w:hAnsi="Tahoma" w:cs="Tahoma"/>
          <w:noProof/>
          <w:sz w:val="22"/>
          <w:szCs w:val="22"/>
        </w:rPr>
        <w:t xml:space="preserve">- </w:t>
      </w:r>
      <w:r w:rsidR="00E51222">
        <w:rPr>
          <w:rFonts w:ascii="Tahoma" w:hAnsi="Tahoma" w:cs="Tahoma"/>
          <w:noProof/>
          <w:sz w:val="22"/>
          <w:szCs w:val="22"/>
          <w:lang/>
        </w:rPr>
        <w:t xml:space="preserve">Финала </w:t>
      </w:r>
      <w:r w:rsidR="0099611B">
        <w:rPr>
          <w:rFonts w:ascii="Tahoma" w:hAnsi="Tahoma" w:cs="Tahoma"/>
          <w:noProof/>
          <w:sz w:val="22"/>
          <w:szCs w:val="22"/>
        </w:rPr>
        <w:t xml:space="preserve">плеј офа, </w:t>
      </w:r>
      <w:r w:rsidR="00E51222">
        <w:rPr>
          <w:rFonts w:ascii="Tahoma" w:hAnsi="Tahoma" w:cs="Tahoma"/>
          <w:noProof/>
          <w:sz w:val="22"/>
          <w:szCs w:val="22"/>
        </w:rPr>
        <w:t>тј.доигравања за 1.место</w:t>
      </w:r>
    </w:p>
    <w:p w:rsidR="00B94C45" w:rsidRDefault="00E51222" w:rsidP="002F40BE">
      <w:pPr>
        <w:ind w:left="78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Региструје</w:t>
      </w:r>
      <w:r w:rsidR="00FA7C2E" w:rsidRPr="009A22B5">
        <w:rPr>
          <w:rFonts w:ascii="Tahoma" w:hAnsi="Tahoma" w:cs="Tahoma"/>
          <w:b/>
          <w:noProof/>
          <w:sz w:val="22"/>
          <w:szCs w:val="22"/>
        </w:rPr>
        <w:t xml:space="preserve"> се постигнутим резултатом</w:t>
      </w:r>
    </w:p>
    <w:p w:rsidR="00FA7C2E" w:rsidRDefault="00FA7C2E" w:rsidP="00846A7F">
      <w:pPr>
        <w:ind w:firstLine="426"/>
        <w:jc w:val="both"/>
        <w:rPr>
          <w:rFonts w:ascii="Tahoma" w:hAnsi="Tahoma" w:cs="Tahoma"/>
          <w:noProof/>
          <w:sz w:val="22"/>
          <w:szCs w:val="22"/>
        </w:rPr>
      </w:pPr>
    </w:p>
    <w:p w:rsidR="004272DB" w:rsidRPr="00E51222" w:rsidRDefault="004272DB" w:rsidP="004272DB">
      <w:pPr>
        <w:pStyle w:val="ListParagraph"/>
        <w:rPr>
          <w:sz w:val="24"/>
          <w:szCs w:val="24"/>
        </w:rPr>
      </w:pPr>
    </w:p>
    <w:p w:rsidR="00875500" w:rsidRPr="00E51222" w:rsidRDefault="00E51222" w:rsidP="00E51222">
      <w:pPr>
        <w:pStyle w:val="BodyText"/>
        <w:widowControl w:val="0"/>
        <w:numPr>
          <w:ilvl w:val="0"/>
          <w:numId w:val="44"/>
        </w:numPr>
        <w:tabs>
          <w:tab w:val="left" w:pos="-2694"/>
        </w:tabs>
        <w:kinsoku w:val="0"/>
        <w:overflowPunct w:val="0"/>
        <w:autoSpaceDE w:val="0"/>
        <w:autoSpaceDN w:val="0"/>
        <w:adjustRightInd w:val="0"/>
        <w:ind w:left="426" w:right="223" w:hanging="426"/>
        <w:jc w:val="both"/>
        <w:rPr>
          <w:rFonts w:ascii="Tahoma" w:hAnsi="Tahoma" w:cs="Tahoma"/>
          <w:bCs/>
          <w:noProof/>
          <w:sz w:val="24"/>
          <w:szCs w:val="24"/>
        </w:rPr>
      </w:pPr>
      <w:r w:rsidRPr="00E51222">
        <w:rPr>
          <w:rFonts w:asciiTheme="minorHAnsi" w:hAnsiTheme="minorHAnsi"/>
          <w:sz w:val="24"/>
          <w:szCs w:val="24"/>
          <w:lang/>
        </w:rPr>
        <w:t>Честитам екипи РК БСК ХЕБ</w:t>
      </w:r>
      <w:r>
        <w:rPr>
          <w:rFonts w:asciiTheme="minorHAnsi" w:hAnsiTheme="minorHAnsi"/>
          <w:sz w:val="24"/>
          <w:szCs w:val="24"/>
          <w:lang/>
        </w:rPr>
        <w:t>А на освојеној титули у такмиче</w:t>
      </w:r>
      <w:r w:rsidRPr="00E51222">
        <w:rPr>
          <w:rFonts w:asciiTheme="minorHAnsi" w:hAnsiTheme="minorHAnsi"/>
          <w:sz w:val="24"/>
          <w:szCs w:val="24"/>
          <w:lang/>
        </w:rPr>
        <w:t>њу ДРЛ ИСТОК и пласману у већи ранг такмичења, Прву Рукометну Лигу ИСТОК у наредној сезони</w:t>
      </w:r>
    </w:p>
    <w:p w:rsidR="00875500" w:rsidRDefault="00875500" w:rsidP="00875500">
      <w:pPr>
        <w:pStyle w:val="ListParagraph"/>
        <w:rPr>
          <w:rFonts w:ascii="Tahoma" w:hAnsi="Tahoma" w:cs="Tahoma"/>
        </w:rPr>
      </w:pPr>
    </w:p>
    <w:p w:rsidR="00F44642" w:rsidRPr="00F44642" w:rsidRDefault="00F44642" w:rsidP="00F44642">
      <w:pPr>
        <w:pStyle w:val="ListParagraph"/>
        <w:numPr>
          <w:ilvl w:val="0"/>
          <w:numId w:val="44"/>
        </w:numPr>
        <w:rPr>
          <w:b/>
          <w:sz w:val="36"/>
          <w:szCs w:val="36"/>
          <w:lang/>
        </w:rPr>
      </w:pPr>
      <w:r w:rsidRPr="00F44642">
        <w:rPr>
          <w:rFonts w:ascii="Tahoma" w:hAnsi="Tahoma" w:cs="Tahoma"/>
          <w:lang/>
        </w:rPr>
        <w:t>Коначна табела:</w:t>
      </w:r>
    </w:p>
    <w:p w:rsidR="00F44642" w:rsidRPr="00E51222" w:rsidRDefault="00F44642" w:rsidP="00F44642">
      <w:pPr>
        <w:pStyle w:val="ListParagraph"/>
        <w:ind w:left="360"/>
        <w:rPr>
          <w:b/>
          <w:sz w:val="36"/>
          <w:szCs w:val="36"/>
          <w:lang/>
        </w:rPr>
      </w:pPr>
    </w:p>
    <w:tbl>
      <w:tblPr>
        <w:tblStyle w:val="TableGrid"/>
        <w:tblW w:w="0" w:type="auto"/>
        <w:tblLook w:val="04A0"/>
      </w:tblPr>
      <w:tblGrid>
        <w:gridCol w:w="503"/>
        <w:gridCol w:w="2779"/>
        <w:gridCol w:w="942"/>
        <w:gridCol w:w="924"/>
        <w:gridCol w:w="904"/>
        <w:gridCol w:w="783"/>
        <w:gridCol w:w="649"/>
        <w:gridCol w:w="625"/>
        <w:gridCol w:w="667"/>
        <w:gridCol w:w="574"/>
      </w:tblGrid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Р.б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Екипа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Бр.кола</w:t>
            </w:r>
          </w:p>
        </w:tc>
        <w:tc>
          <w:tcPr>
            <w:tcW w:w="924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Победа</w:t>
            </w:r>
          </w:p>
        </w:tc>
        <w:tc>
          <w:tcPr>
            <w:tcW w:w="904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Нереш.</w:t>
            </w:r>
          </w:p>
        </w:tc>
        <w:tc>
          <w:tcPr>
            <w:tcW w:w="783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Пораз</w:t>
            </w:r>
          </w:p>
        </w:tc>
        <w:tc>
          <w:tcPr>
            <w:tcW w:w="649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Гол+</w:t>
            </w:r>
          </w:p>
        </w:tc>
        <w:tc>
          <w:tcPr>
            <w:tcW w:w="625" w:type="dxa"/>
          </w:tcPr>
          <w:p w:rsidR="00F44642" w:rsidRPr="00F163D9" w:rsidRDefault="00F44642" w:rsidP="00D77E0A">
            <w:pPr>
              <w:rPr>
                <w:lang/>
              </w:rPr>
            </w:pPr>
            <w:r>
              <w:rPr>
                <w:lang/>
              </w:rPr>
              <w:t>Гол-</w:t>
            </w:r>
          </w:p>
        </w:tc>
        <w:tc>
          <w:tcPr>
            <w:tcW w:w="667" w:type="dxa"/>
          </w:tcPr>
          <w:p w:rsidR="00F44642" w:rsidRPr="00F163D9" w:rsidRDefault="00F44642" w:rsidP="00D77E0A">
            <w:pPr>
              <w:tabs>
                <w:tab w:val="center" w:pos="197"/>
              </w:tabs>
              <w:rPr>
                <w:lang/>
              </w:rPr>
            </w:pPr>
            <w:r>
              <w:rPr>
                <w:lang/>
              </w:rPr>
              <w:t>Скор</w:t>
            </w:r>
          </w:p>
        </w:tc>
        <w:tc>
          <w:tcPr>
            <w:tcW w:w="574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Бод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РК БСК ХЕБА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924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904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83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49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472</w:t>
            </w:r>
          </w:p>
        </w:tc>
        <w:tc>
          <w:tcPr>
            <w:tcW w:w="625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431</w:t>
            </w:r>
          </w:p>
        </w:tc>
        <w:tc>
          <w:tcPr>
            <w:tcW w:w="667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+41</w:t>
            </w:r>
          </w:p>
        </w:tc>
        <w:tc>
          <w:tcPr>
            <w:tcW w:w="574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РСУ ВУКОВИ 22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542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450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+92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РК МАЈДАНПЕК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417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369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+48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ОРК МЛАДИ РАДНИК 2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415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378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+37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РК РУДАР 2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278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237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+41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РК МЛАДОСТ 2012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366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396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-30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РК ОСИПАОНИЦА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284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315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-31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РК СЛОГА 2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240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307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-67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779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МРК  ЂЕРДАП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242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304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-62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F44642" w:rsidTr="00D77E0A">
        <w:tc>
          <w:tcPr>
            <w:tcW w:w="503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779" w:type="dxa"/>
          </w:tcPr>
          <w:p w:rsidR="00F44642" w:rsidRPr="003E5190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ОРК ПИРОТ</w:t>
            </w:r>
          </w:p>
        </w:tc>
        <w:tc>
          <w:tcPr>
            <w:tcW w:w="942" w:type="dxa"/>
          </w:tcPr>
          <w:p w:rsidR="00F44642" w:rsidRPr="00F163D9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2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0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83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649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350</w:t>
            </w:r>
          </w:p>
        </w:tc>
        <w:tc>
          <w:tcPr>
            <w:tcW w:w="625" w:type="dxa"/>
          </w:tcPr>
          <w:p w:rsidR="00F44642" w:rsidRPr="00AE58EC" w:rsidRDefault="00F44642" w:rsidP="00D77E0A">
            <w:pPr>
              <w:rPr>
                <w:lang/>
              </w:rPr>
            </w:pPr>
            <w:r>
              <w:rPr>
                <w:lang/>
              </w:rPr>
              <w:t>416</w:t>
            </w:r>
          </w:p>
        </w:tc>
        <w:tc>
          <w:tcPr>
            <w:tcW w:w="667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-66</w:t>
            </w:r>
          </w:p>
        </w:tc>
        <w:tc>
          <w:tcPr>
            <w:tcW w:w="574" w:type="dxa"/>
          </w:tcPr>
          <w:p w:rsidR="00F44642" w:rsidRPr="00AE58EC" w:rsidRDefault="00F44642" w:rsidP="00D77E0A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</w:tbl>
    <w:p w:rsidR="00F44642" w:rsidRPr="00F44642" w:rsidRDefault="00F44642" w:rsidP="00F44642">
      <w:pPr>
        <w:jc w:val="both"/>
        <w:rPr>
          <w:rFonts w:ascii="Tahoma" w:hAnsi="Tahoma" w:cs="Tahoma"/>
          <w:noProof/>
        </w:rPr>
      </w:pPr>
    </w:p>
    <w:p w:rsidR="00875500" w:rsidRPr="0099611B" w:rsidRDefault="00875500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Упозоравам делегате, који нису доставили документацију са својих утакмица, да то учине што ХИТНИЈЕ!!!</w:t>
      </w:r>
    </w:p>
    <w:p w:rsidR="0099611B" w:rsidRDefault="0099611B" w:rsidP="0099611B">
      <w:pPr>
        <w:pStyle w:val="ListParagraph"/>
        <w:rPr>
          <w:rFonts w:ascii="Tahoma" w:hAnsi="Tahoma" w:cs="Tahoma"/>
        </w:rPr>
      </w:pPr>
    </w:p>
    <w:p w:rsidR="0099611B" w:rsidRPr="0086645E" w:rsidRDefault="00512D58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 w:rsidRPr="00512D58">
        <w:rPr>
          <w:rFonts w:ascii="Tahoma" w:hAnsi="Tahoma" w:cs="Tahoma"/>
          <w:b/>
          <w:noProof/>
          <w:sz w:val="22"/>
          <w:szCs w:val="22"/>
          <w:lang/>
        </w:rPr>
        <w:t>Решење о покретању дисциплинских поступака</w:t>
      </w:r>
      <w:r>
        <w:rPr>
          <w:rFonts w:ascii="Tahoma" w:hAnsi="Tahoma" w:cs="Tahoma"/>
          <w:noProof/>
          <w:sz w:val="22"/>
          <w:szCs w:val="22"/>
          <w:lang/>
        </w:rPr>
        <w:t xml:space="preserve"> против </w:t>
      </w:r>
      <w:r>
        <w:rPr>
          <w:rFonts w:ascii="Tahoma" w:hAnsi="Tahoma" w:cs="Tahoma"/>
          <w:noProof/>
          <w:sz w:val="22"/>
          <w:szCs w:val="22"/>
        </w:rPr>
        <w:t>екипа</w:t>
      </w:r>
      <w:r w:rsidR="0086645E" w:rsidRPr="00CB5CD5">
        <w:rPr>
          <w:rFonts w:ascii="Tahoma" w:hAnsi="Tahoma" w:cs="Tahoma"/>
          <w:b/>
          <w:noProof/>
          <w:sz w:val="22"/>
          <w:szCs w:val="22"/>
        </w:rPr>
        <w:t>Млади радник 2 и Вукови 22</w:t>
      </w:r>
      <w:r>
        <w:rPr>
          <w:rFonts w:ascii="Tahoma" w:hAnsi="Tahoma" w:cs="Tahoma"/>
          <w:noProof/>
          <w:sz w:val="22"/>
          <w:szCs w:val="22"/>
        </w:rPr>
        <w:t xml:space="preserve"> због неислаћивања својих</w:t>
      </w:r>
      <w:r w:rsidR="0086645E">
        <w:rPr>
          <w:rFonts w:ascii="Tahoma" w:hAnsi="Tahoma" w:cs="Tahoma"/>
          <w:noProof/>
          <w:sz w:val="22"/>
          <w:szCs w:val="22"/>
        </w:rPr>
        <w:t xml:space="preserve"> дуговања према службених лицима</w:t>
      </w:r>
      <w:r>
        <w:rPr>
          <w:rFonts w:ascii="Tahoma" w:hAnsi="Tahoma" w:cs="Tahoma"/>
          <w:noProof/>
          <w:sz w:val="22"/>
          <w:szCs w:val="22"/>
          <w:lang/>
        </w:rPr>
        <w:t xml:space="preserve"> у полуфиналним односно финалним утакмицама ДРЛ Исток</w:t>
      </w:r>
      <w:r w:rsidR="0086645E">
        <w:rPr>
          <w:rFonts w:ascii="Tahoma" w:hAnsi="Tahoma" w:cs="Tahoma"/>
          <w:noProof/>
          <w:sz w:val="22"/>
          <w:szCs w:val="22"/>
        </w:rPr>
        <w:t xml:space="preserve"> , </w:t>
      </w:r>
      <w:r>
        <w:rPr>
          <w:rFonts w:ascii="Tahoma" w:hAnsi="Tahoma" w:cs="Tahoma"/>
          <w:noProof/>
          <w:sz w:val="22"/>
          <w:szCs w:val="22"/>
          <w:lang/>
        </w:rPr>
        <w:t xml:space="preserve">су саставни део ових </w:t>
      </w:r>
      <w:bookmarkStart w:id="0" w:name="_GoBack"/>
      <w:bookmarkEnd w:id="0"/>
      <w:r>
        <w:rPr>
          <w:rFonts w:ascii="Tahoma" w:hAnsi="Tahoma" w:cs="Tahoma"/>
          <w:noProof/>
          <w:sz w:val="22"/>
          <w:szCs w:val="22"/>
          <w:lang/>
        </w:rPr>
        <w:t>саопштења и биће достављена клубовима и објављена на сајту лиге</w:t>
      </w:r>
    </w:p>
    <w:p w:rsidR="0086645E" w:rsidRDefault="0086645E" w:rsidP="0086645E">
      <w:pPr>
        <w:pStyle w:val="ListParagraph"/>
        <w:rPr>
          <w:rFonts w:ascii="Tahoma" w:hAnsi="Tahoma" w:cs="Tahoma"/>
        </w:rPr>
      </w:pPr>
    </w:p>
    <w:p w:rsidR="0086645E" w:rsidRPr="00F44642" w:rsidRDefault="0086645E" w:rsidP="00FD6A28">
      <w:pPr>
        <w:numPr>
          <w:ilvl w:val="0"/>
          <w:numId w:val="44"/>
        </w:numPr>
        <w:ind w:left="426" w:hanging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Упозоравају се екипе које имају дуговања према седишту лиге по питању </w:t>
      </w:r>
      <w:r w:rsidRPr="00512D58">
        <w:rPr>
          <w:rFonts w:ascii="Tahoma" w:hAnsi="Tahoma" w:cs="Tahoma"/>
          <w:b/>
          <w:noProof/>
          <w:sz w:val="22"/>
          <w:szCs w:val="22"/>
        </w:rPr>
        <w:t>КАЗНИ</w:t>
      </w:r>
      <w:r>
        <w:rPr>
          <w:rFonts w:ascii="Tahoma" w:hAnsi="Tahoma" w:cs="Tahoma"/>
          <w:noProof/>
          <w:sz w:val="22"/>
          <w:szCs w:val="22"/>
        </w:rPr>
        <w:t xml:space="preserve"> да испуне своје обавезе у законски предвиђеном (по решењу) року, јер у супротном биће покренут дисципински поступак против тих екипа</w:t>
      </w:r>
      <w:r w:rsidR="00F44642">
        <w:rPr>
          <w:rFonts w:ascii="Tahoma" w:hAnsi="Tahoma" w:cs="Tahoma"/>
          <w:noProof/>
          <w:sz w:val="22"/>
          <w:szCs w:val="22"/>
          <w:lang/>
        </w:rPr>
        <w:t>, а самим тим неће моћи да узме учешће у било ком такмичењу под окриљем Рукометног Савеза Централне Србије</w:t>
      </w:r>
    </w:p>
    <w:p w:rsidR="00F44642" w:rsidRDefault="00F44642" w:rsidP="00F44642">
      <w:pPr>
        <w:pStyle w:val="ListParagraph"/>
        <w:rPr>
          <w:rFonts w:ascii="Tahoma" w:hAnsi="Tahoma" w:cs="Tahoma"/>
        </w:rPr>
      </w:pPr>
    </w:p>
    <w:p w:rsidR="00F44642" w:rsidRDefault="00F44642" w:rsidP="00F44642">
      <w:pPr>
        <w:jc w:val="both"/>
        <w:rPr>
          <w:rFonts w:ascii="Tahoma" w:hAnsi="Tahoma" w:cs="Tahoma"/>
          <w:noProof/>
          <w:sz w:val="22"/>
          <w:szCs w:val="22"/>
        </w:rPr>
      </w:pPr>
    </w:p>
    <w:p w:rsidR="00E51222" w:rsidRDefault="00E51222" w:rsidP="00E51222">
      <w:pPr>
        <w:pStyle w:val="ListParagraph"/>
        <w:rPr>
          <w:rFonts w:ascii="Tahoma" w:hAnsi="Tahoma" w:cs="Tahoma"/>
        </w:rPr>
      </w:pPr>
    </w:p>
    <w:p w:rsidR="00FD6A28" w:rsidRPr="00FD6A28" w:rsidRDefault="00FD6A28" w:rsidP="00FD6A28">
      <w:pPr>
        <w:jc w:val="both"/>
        <w:rPr>
          <w:rFonts w:ascii="Tahoma" w:hAnsi="Tahoma" w:cs="Tahoma"/>
          <w:noProof/>
          <w:sz w:val="22"/>
          <w:szCs w:val="22"/>
        </w:rPr>
      </w:pPr>
    </w:p>
    <w:p w:rsidR="002E6499" w:rsidRPr="002E6499" w:rsidRDefault="002E6499" w:rsidP="00237EF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right="-39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</w:p>
    <w:p w:rsidR="00237EFB" w:rsidRDefault="00237EFB" w:rsidP="00237EFB">
      <w:pPr>
        <w:pStyle w:val="BodyText"/>
        <w:widowControl w:val="0"/>
        <w:tabs>
          <w:tab w:val="left" w:pos="-2694"/>
        </w:tabs>
        <w:kinsoku w:val="0"/>
        <w:overflowPunct w:val="0"/>
        <w:autoSpaceDE w:val="0"/>
        <w:autoSpaceDN w:val="0"/>
        <w:adjustRightInd w:val="0"/>
        <w:ind w:right="223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</w:p>
    <w:p w:rsidR="00C966C3" w:rsidRPr="00AE561D" w:rsidRDefault="00C966C3" w:rsidP="00C966C3">
      <w:pPr>
        <w:pStyle w:val="BodyText"/>
        <w:kinsoku w:val="0"/>
        <w:overflowPunct w:val="0"/>
        <w:ind w:left="2160"/>
        <w:jc w:val="both"/>
        <w:rPr>
          <w:rFonts w:ascii="Tahoma" w:hAnsi="Tahoma" w:cs="Tahoma"/>
          <w:b w:val="0"/>
          <w:bCs/>
          <w:noProof/>
          <w:sz w:val="22"/>
          <w:szCs w:val="22"/>
        </w:rPr>
      </w:pPr>
    </w:p>
    <w:p w:rsidR="00715959" w:rsidRPr="00AE561D" w:rsidRDefault="00715959" w:rsidP="00715959">
      <w:pPr>
        <w:ind w:left="426"/>
        <w:jc w:val="both"/>
        <w:rPr>
          <w:rFonts w:ascii="Tahoma" w:hAnsi="Tahoma" w:cs="Tahoma"/>
          <w:noProof/>
          <w:sz w:val="22"/>
          <w:szCs w:val="22"/>
        </w:rPr>
      </w:pPr>
    </w:p>
    <w:p w:rsidR="002C68EB" w:rsidRPr="00AE561D" w:rsidRDefault="002C68EB" w:rsidP="002C68EB">
      <w:pPr>
        <w:pStyle w:val="Default"/>
        <w:ind w:left="5670"/>
        <w:jc w:val="center"/>
        <w:rPr>
          <w:noProof/>
          <w:sz w:val="22"/>
          <w:szCs w:val="22"/>
        </w:rPr>
      </w:pPr>
      <w:r w:rsidRPr="00AE561D">
        <w:rPr>
          <w:b/>
          <w:bCs/>
          <w:noProof/>
          <w:sz w:val="22"/>
          <w:szCs w:val="22"/>
        </w:rPr>
        <w:t>ДИРЕКТОР</w:t>
      </w:r>
    </w:p>
    <w:p w:rsidR="002C68EB" w:rsidRPr="00AE561D" w:rsidRDefault="006F19E3" w:rsidP="002C68EB">
      <w:pPr>
        <w:ind w:left="5670"/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ДРУГЕ</w:t>
      </w:r>
      <w:r w:rsidR="002C68EB" w:rsidRPr="00AE561D">
        <w:rPr>
          <w:rFonts w:ascii="Tahoma" w:hAnsi="Tahoma" w:cs="Tahoma"/>
          <w:b/>
          <w:bCs/>
          <w:noProof/>
        </w:rPr>
        <w:t xml:space="preserve"> РУКОМЕТНЕ ЛИГЕ ИСТОК</w:t>
      </w:r>
    </w:p>
    <w:p w:rsidR="002C68EB" w:rsidRPr="00AE561D" w:rsidRDefault="002C68EB" w:rsidP="002C68EB">
      <w:pPr>
        <w:ind w:left="5670"/>
        <w:jc w:val="center"/>
        <w:rPr>
          <w:rFonts w:ascii="Tahoma" w:hAnsi="Tahoma" w:cs="Tahoma"/>
          <w:bCs/>
          <w:noProof/>
          <w:color w:val="000000"/>
        </w:rPr>
      </w:pPr>
    </w:p>
    <w:p w:rsidR="00874DC0" w:rsidRPr="00AE561D" w:rsidRDefault="004E6065" w:rsidP="00B11B77">
      <w:pPr>
        <w:ind w:left="5670"/>
        <w:jc w:val="center"/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  <w:color w:val="000000"/>
        </w:rPr>
        <w:t xml:space="preserve">С.Р. </w:t>
      </w:r>
      <w:r w:rsidR="006F19E3">
        <w:rPr>
          <w:rFonts w:ascii="Tahoma" w:hAnsi="Tahoma" w:cs="Tahoma"/>
          <w:bCs/>
          <w:noProof/>
          <w:color w:val="000000"/>
        </w:rPr>
        <w:t>ИГОР НИКОЛИЋ</w:t>
      </w:r>
    </w:p>
    <w:sectPr w:rsidR="00874DC0" w:rsidRPr="00AE561D" w:rsidSect="00257176">
      <w:footerReference w:type="even" r:id="rId9"/>
      <w:footerReference w:type="default" r:id="rId10"/>
      <w:pgSz w:w="11909" w:h="16834" w:code="9"/>
      <w:pgMar w:top="720" w:right="1109" w:bottom="142" w:left="12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28" w:rsidRDefault="00290628">
      <w:r>
        <w:separator/>
      </w:r>
    </w:p>
  </w:endnote>
  <w:endnote w:type="continuationSeparator" w:id="1">
    <w:p w:rsidR="00290628" w:rsidRDefault="0029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F4" w:rsidRDefault="001C772C" w:rsidP="00FB7E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1F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FF4" w:rsidRDefault="00C41FF4" w:rsidP="00D61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F4" w:rsidRDefault="00C41FF4" w:rsidP="00FB7E29">
    <w:pPr>
      <w:pStyle w:val="Footer"/>
      <w:framePr w:wrap="around" w:vAnchor="text" w:hAnchor="margin" w:xAlign="right" w:y="1"/>
      <w:rPr>
        <w:rStyle w:val="PageNumber"/>
      </w:rPr>
    </w:pPr>
  </w:p>
  <w:p w:rsidR="00C41FF4" w:rsidRPr="0058268D" w:rsidRDefault="00C41FF4" w:rsidP="0058268D">
    <w:pPr>
      <w:pStyle w:val="Footer"/>
      <w:ind w:right="360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28" w:rsidRDefault="00290628">
      <w:r>
        <w:separator/>
      </w:r>
    </w:p>
  </w:footnote>
  <w:footnote w:type="continuationSeparator" w:id="1">
    <w:p w:rsidR="00290628" w:rsidRDefault="0029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67" w:hanging="420"/>
      </w:pPr>
      <w:rPr>
        <w:rFonts w:ascii="Tahoma" w:hAnsi="Tahoma" w:cs="Tahoma"/>
        <w:b/>
        <w:bCs/>
        <w:spacing w:val="1"/>
        <w:sz w:val="22"/>
        <w:szCs w:val="22"/>
      </w:rPr>
    </w:lvl>
    <w:lvl w:ilvl="1">
      <w:numFmt w:val="bullet"/>
      <w:lvlText w:val="-"/>
      <w:lvlJc w:val="left"/>
      <w:pPr>
        <w:ind w:left="1169" w:hanging="149"/>
      </w:pPr>
      <w:rPr>
        <w:rFonts w:ascii="Tahoma" w:hAnsi="Tahoma" w:cs="Tahoma"/>
        <w:b w:val="0"/>
        <w:bCs w:val="0"/>
        <w:sz w:val="22"/>
        <w:szCs w:val="22"/>
      </w:rPr>
    </w:lvl>
    <w:lvl w:ilvl="2">
      <w:numFmt w:val="bullet"/>
      <w:lvlText w:val="-"/>
      <w:lvlJc w:val="left"/>
      <w:pPr>
        <w:ind w:left="1680" w:hanging="588"/>
      </w:pPr>
      <w:rPr>
        <w:rFonts w:ascii="Tahoma" w:hAnsi="Tahoma" w:cs="Tahoma"/>
        <w:b/>
        <w:bCs/>
        <w:sz w:val="22"/>
        <w:szCs w:val="22"/>
      </w:rPr>
    </w:lvl>
    <w:lvl w:ilvl="3">
      <w:numFmt w:val="bullet"/>
      <w:lvlText w:val="•"/>
      <w:lvlJc w:val="left"/>
      <w:pPr>
        <w:ind w:left="1680" w:hanging="588"/>
      </w:pPr>
    </w:lvl>
    <w:lvl w:ilvl="4">
      <w:numFmt w:val="bullet"/>
      <w:lvlText w:val="•"/>
      <w:lvlJc w:val="left"/>
      <w:pPr>
        <w:ind w:left="2854" w:hanging="588"/>
      </w:pPr>
    </w:lvl>
    <w:lvl w:ilvl="5">
      <w:numFmt w:val="bullet"/>
      <w:lvlText w:val="•"/>
      <w:lvlJc w:val="left"/>
      <w:pPr>
        <w:ind w:left="4056" w:hanging="588"/>
      </w:pPr>
    </w:lvl>
    <w:lvl w:ilvl="6">
      <w:numFmt w:val="bullet"/>
      <w:lvlText w:val="•"/>
      <w:lvlJc w:val="left"/>
      <w:pPr>
        <w:ind w:left="5259" w:hanging="588"/>
      </w:pPr>
    </w:lvl>
    <w:lvl w:ilvl="7">
      <w:numFmt w:val="bullet"/>
      <w:lvlText w:val="•"/>
      <w:lvlJc w:val="left"/>
      <w:pPr>
        <w:ind w:left="6461" w:hanging="588"/>
      </w:pPr>
    </w:lvl>
    <w:lvl w:ilvl="8">
      <w:numFmt w:val="bullet"/>
      <w:lvlText w:val="•"/>
      <w:lvlJc w:val="left"/>
      <w:pPr>
        <w:ind w:left="7664" w:hanging="588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540" w:hanging="588"/>
      </w:pPr>
      <w:rPr>
        <w:rFonts w:ascii="Tahoma" w:hAnsi="Tahoma" w:cs="Tahoma"/>
        <w:b/>
        <w:bCs/>
        <w:sz w:val="22"/>
        <w:szCs w:val="22"/>
      </w:rPr>
    </w:lvl>
    <w:lvl w:ilvl="1">
      <w:numFmt w:val="bullet"/>
      <w:lvlText w:val="•"/>
      <w:lvlJc w:val="left"/>
      <w:pPr>
        <w:ind w:left="2367" w:hanging="588"/>
      </w:pPr>
    </w:lvl>
    <w:lvl w:ilvl="2">
      <w:numFmt w:val="bullet"/>
      <w:lvlText w:val="•"/>
      <w:lvlJc w:val="left"/>
      <w:pPr>
        <w:ind w:left="3194" w:hanging="588"/>
      </w:pPr>
    </w:lvl>
    <w:lvl w:ilvl="3">
      <w:numFmt w:val="bullet"/>
      <w:lvlText w:val="•"/>
      <w:lvlJc w:val="left"/>
      <w:pPr>
        <w:ind w:left="4020" w:hanging="588"/>
      </w:pPr>
    </w:lvl>
    <w:lvl w:ilvl="4">
      <w:numFmt w:val="bullet"/>
      <w:lvlText w:val="•"/>
      <w:lvlJc w:val="left"/>
      <w:pPr>
        <w:ind w:left="4847" w:hanging="588"/>
      </w:pPr>
    </w:lvl>
    <w:lvl w:ilvl="5">
      <w:numFmt w:val="bullet"/>
      <w:lvlText w:val="•"/>
      <w:lvlJc w:val="left"/>
      <w:pPr>
        <w:ind w:left="5674" w:hanging="588"/>
      </w:pPr>
    </w:lvl>
    <w:lvl w:ilvl="6">
      <w:numFmt w:val="bullet"/>
      <w:lvlText w:val="•"/>
      <w:lvlJc w:val="left"/>
      <w:pPr>
        <w:ind w:left="6501" w:hanging="588"/>
      </w:pPr>
    </w:lvl>
    <w:lvl w:ilvl="7">
      <w:numFmt w:val="bullet"/>
      <w:lvlText w:val="•"/>
      <w:lvlJc w:val="left"/>
      <w:pPr>
        <w:ind w:left="7328" w:hanging="588"/>
      </w:pPr>
    </w:lvl>
    <w:lvl w:ilvl="8">
      <w:numFmt w:val="bullet"/>
      <w:lvlText w:val="•"/>
      <w:lvlJc w:val="left"/>
      <w:pPr>
        <w:ind w:left="8155" w:hanging="588"/>
      </w:pPr>
    </w:lvl>
  </w:abstractNum>
  <w:abstractNum w:abstractNumId="2">
    <w:nsid w:val="00EB68E5"/>
    <w:multiLevelType w:val="hybridMultilevel"/>
    <w:tmpl w:val="B42437D6"/>
    <w:lvl w:ilvl="0" w:tplc="8F30AF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904E4"/>
    <w:multiLevelType w:val="hybridMultilevel"/>
    <w:tmpl w:val="130645A4"/>
    <w:lvl w:ilvl="0" w:tplc="31F2A0CE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B35BFD"/>
    <w:multiLevelType w:val="hybridMultilevel"/>
    <w:tmpl w:val="05FE25EC"/>
    <w:lvl w:ilvl="0" w:tplc="F46EA1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89E"/>
    <w:multiLevelType w:val="hybridMultilevel"/>
    <w:tmpl w:val="A254FA30"/>
    <w:lvl w:ilvl="0" w:tplc="4AD0959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1A6FBD"/>
    <w:multiLevelType w:val="hybridMultilevel"/>
    <w:tmpl w:val="DD1AB3BC"/>
    <w:lvl w:ilvl="0" w:tplc="879031A8">
      <w:start w:val="2"/>
      <w:numFmt w:val="bullet"/>
      <w:lvlText w:val="-"/>
      <w:lvlJc w:val="left"/>
      <w:pPr>
        <w:ind w:left="4044" w:hanging="360"/>
      </w:pPr>
      <w:rPr>
        <w:rFonts w:ascii="Tahoma" w:eastAsia="Times New Roman" w:hAnsi="Tahoma" w:cs="Tahoma" w:hint="default"/>
        <w:b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>
    <w:nsid w:val="18692575"/>
    <w:multiLevelType w:val="hybridMultilevel"/>
    <w:tmpl w:val="A0FA42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0591"/>
    <w:multiLevelType w:val="hybridMultilevel"/>
    <w:tmpl w:val="273ED24C"/>
    <w:lvl w:ilvl="0" w:tplc="C79C6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D365590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7CCD6F6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310116"/>
    <w:multiLevelType w:val="hybridMultilevel"/>
    <w:tmpl w:val="8E4CA094"/>
    <w:lvl w:ilvl="0" w:tplc="879031A8">
      <w:start w:val="2"/>
      <w:numFmt w:val="bullet"/>
      <w:lvlText w:val="-"/>
      <w:lvlJc w:val="left"/>
      <w:pPr>
        <w:ind w:left="1733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0">
    <w:nsid w:val="1FD55612"/>
    <w:multiLevelType w:val="hybridMultilevel"/>
    <w:tmpl w:val="B2422B20"/>
    <w:lvl w:ilvl="0" w:tplc="CF28E94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A26B2C"/>
    <w:multiLevelType w:val="hybridMultilevel"/>
    <w:tmpl w:val="7E3AF89C"/>
    <w:lvl w:ilvl="0" w:tplc="F2EE392C">
      <w:start w:val="8"/>
      <w:numFmt w:val="bullet"/>
      <w:lvlText w:val="-"/>
      <w:lvlJc w:val="left"/>
      <w:pPr>
        <w:ind w:left="2613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39F4416"/>
    <w:multiLevelType w:val="hybridMultilevel"/>
    <w:tmpl w:val="0E82E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E95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F6F06"/>
    <w:multiLevelType w:val="hybridMultilevel"/>
    <w:tmpl w:val="472CFA58"/>
    <w:lvl w:ilvl="0" w:tplc="879031A8">
      <w:start w:val="2"/>
      <w:numFmt w:val="bullet"/>
      <w:lvlText w:val="-"/>
      <w:lvlJc w:val="left"/>
      <w:pPr>
        <w:ind w:left="3214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14">
    <w:nsid w:val="2DD04888"/>
    <w:multiLevelType w:val="hybridMultilevel"/>
    <w:tmpl w:val="90A228E6"/>
    <w:lvl w:ilvl="0" w:tplc="4AD0959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387FE8"/>
    <w:multiLevelType w:val="hybridMultilevel"/>
    <w:tmpl w:val="62A8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21214"/>
    <w:multiLevelType w:val="hybridMultilevel"/>
    <w:tmpl w:val="D7D238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06619"/>
    <w:multiLevelType w:val="hybridMultilevel"/>
    <w:tmpl w:val="054EEAF0"/>
    <w:lvl w:ilvl="0" w:tplc="8FC8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76759"/>
    <w:multiLevelType w:val="hybridMultilevel"/>
    <w:tmpl w:val="32BE064A"/>
    <w:lvl w:ilvl="0" w:tplc="FA6243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72ABD"/>
    <w:multiLevelType w:val="hybridMultilevel"/>
    <w:tmpl w:val="ED928A64"/>
    <w:lvl w:ilvl="0" w:tplc="A4F0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31587"/>
    <w:multiLevelType w:val="hybridMultilevel"/>
    <w:tmpl w:val="FE967878"/>
    <w:lvl w:ilvl="0" w:tplc="F2EE392C">
      <w:start w:val="8"/>
      <w:numFmt w:val="bullet"/>
      <w:lvlText w:val="-"/>
      <w:lvlJc w:val="left"/>
      <w:pPr>
        <w:ind w:left="261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0BD4"/>
    <w:multiLevelType w:val="hybridMultilevel"/>
    <w:tmpl w:val="0CBC02C6"/>
    <w:lvl w:ilvl="0" w:tplc="BE8C9AB6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C3AE3"/>
    <w:multiLevelType w:val="hybridMultilevel"/>
    <w:tmpl w:val="6C520CB6"/>
    <w:lvl w:ilvl="0" w:tplc="0C4C0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F21A6E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A9213E"/>
    <w:multiLevelType w:val="hybridMultilevel"/>
    <w:tmpl w:val="FAC88FF8"/>
    <w:lvl w:ilvl="0" w:tplc="8FBA449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2F0968"/>
    <w:multiLevelType w:val="hybridMultilevel"/>
    <w:tmpl w:val="C6CAB16E"/>
    <w:lvl w:ilvl="0" w:tplc="60EA6A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F3049"/>
    <w:multiLevelType w:val="hybridMultilevel"/>
    <w:tmpl w:val="2A0C78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96B4C13"/>
    <w:multiLevelType w:val="hybridMultilevel"/>
    <w:tmpl w:val="8DB858E0"/>
    <w:lvl w:ilvl="0" w:tplc="D7068CC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0F5B6D"/>
    <w:multiLevelType w:val="hybridMultilevel"/>
    <w:tmpl w:val="3EEE8B1C"/>
    <w:lvl w:ilvl="0" w:tplc="879031A8">
      <w:start w:val="2"/>
      <w:numFmt w:val="bullet"/>
      <w:lvlText w:val="-"/>
      <w:lvlJc w:val="left"/>
      <w:pPr>
        <w:ind w:left="1733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28">
    <w:nsid w:val="4A1D001C"/>
    <w:multiLevelType w:val="hybridMultilevel"/>
    <w:tmpl w:val="A888E94A"/>
    <w:lvl w:ilvl="0" w:tplc="46EEA6F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4C7322E0"/>
    <w:multiLevelType w:val="hybridMultilevel"/>
    <w:tmpl w:val="3FD05F70"/>
    <w:lvl w:ilvl="0" w:tplc="879031A8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A35C85"/>
    <w:multiLevelType w:val="hybridMultilevel"/>
    <w:tmpl w:val="A92A4A16"/>
    <w:lvl w:ilvl="0" w:tplc="9008E5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65339"/>
    <w:multiLevelType w:val="hybridMultilevel"/>
    <w:tmpl w:val="3BDE2E0E"/>
    <w:lvl w:ilvl="0" w:tplc="273EFF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74654EC"/>
    <w:multiLevelType w:val="hybridMultilevel"/>
    <w:tmpl w:val="E6C822D8"/>
    <w:lvl w:ilvl="0" w:tplc="73DC1B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FC5876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D5B1C"/>
    <w:multiLevelType w:val="hybridMultilevel"/>
    <w:tmpl w:val="2346C044"/>
    <w:lvl w:ilvl="0" w:tplc="34CE277C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3478A"/>
    <w:multiLevelType w:val="hybridMultilevel"/>
    <w:tmpl w:val="0096FA82"/>
    <w:lvl w:ilvl="0" w:tplc="E7007F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10AA8"/>
    <w:multiLevelType w:val="hybridMultilevel"/>
    <w:tmpl w:val="ACEED8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D51C2"/>
    <w:multiLevelType w:val="hybridMultilevel"/>
    <w:tmpl w:val="EE72148C"/>
    <w:lvl w:ilvl="0" w:tplc="9E6ABC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C2EB3"/>
    <w:multiLevelType w:val="hybridMultilevel"/>
    <w:tmpl w:val="97A62A66"/>
    <w:lvl w:ilvl="0" w:tplc="53FC4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B6013"/>
    <w:multiLevelType w:val="hybridMultilevel"/>
    <w:tmpl w:val="B0EE48A6"/>
    <w:lvl w:ilvl="0" w:tplc="F2EE392C">
      <w:start w:val="8"/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12152BB"/>
    <w:multiLevelType w:val="hybridMultilevel"/>
    <w:tmpl w:val="9BA8174C"/>
    <w:lvl w:ilvl="0" w:tplc="FBC44D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0728E"/>
    <w:multiLevelType w:val="hybridMultilevel"/>
    <w:tmpl w:val="91388BCC"/>
    <w:lvl w:ilvl="0" w:tplc="8FFE7BE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065920"/>
    <w:multiLevelType w:val="hybridMultilevel"/>
    <w:tmpl w:val="E1889A9E"/>
    <w:lvl w:ilvl="0" w:tplc="A2AE87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A44DB"/>
    <w:multiLevelType w:val="hybridMultilevel"/>
    <w:tmpl w:val="4FEC998E"/>
    <w:lvl w:ilvl="0" w:tplc="4C50F3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621D0"/>
    <w:multiLevelType w:val="hybridMultilevel"/>
    <w:tmpl w:val="9F66B890"/>
    <w:lvl w:ilvl="0" w:tplc="F2EE392C">
      <w:start w:val="8"/>
      <w:numFmt w:val="bullet"/>
      <w:lvlText w:val="-"/>
      <w:lvlJc w:val="left"/>
      <w:pPr>
        <w:ind w:left="3039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5"/>
  </w:num>
  <w:num w:numId="5">
    <w:abstractNumId w:val="28"/>
  </w:num>
  <w:num w:numId="6">
    <w:abstractNumId w:val="12"/>
  </w:num>
  <w:num w:numId="7">
    <w:abstractNumId w:val="22"/>
  </w:num>
  <w:num w:numId="8">
    <w:abstractNumId w:val="26"/>
  </w:num>
  <w:num w:numId="9">
    <w:abstractNumId w:val="19"/>
  </w:num>
  <w:num w:numId="10">
    <w:abstractNumId w:val="32"/>
  </w:num>
  <w:num w:numId="11">
    <w:abstractNumId w:val="31"/>
  </w:num>
  <w:num w:numId="12">
    <w:abstractNumId w:val="37"/>
  </w:num>
  <w:num w:numId="13">
    <w:abstractNumId w:val="2"/>
  </w:num>
  <w:num w:numId="14">
    <w:abstractNumId w:val="25"/>
  </w:num>
  <w:num w:numId="15">
    <w:abstractNumId w:val="38"/>
  </w:num>
  <w:num w:numId="16">
    <w:abstractNumId w:val="11"/>
  </w:num>
  <w:num w:numId="17">
    <w:abstractNumId w:val="16"/>
  </w:num>
  <w:num w:numId="18">
    <w:abstractNumId w:val="23"/>
  </w:num>
  <w:num w:numId="19">
    <w:abstractNumId w:val="36"/>
  </w:num>
  <w:num w:numId="20">
    <w:abstractNumId w:val="10"/>
  </w:num>
  <w:num w:numId="21">
    <w:abstractNumId w:val="30"/>
  </w:num>
  <w:num w:numId="22">
    <w:abstractNumId w:val="5"/>
  </w:num>
  <w:num w:numId="23">
    <w:abstractNumId w:val="14"/>
  </w:num>
  <w:num w:numId="24">
    <w:abstractNumId w:val="39"/>
  </w:num>
  <w:num w:numId="25">
    <w:abstractNumId w:val="7"/>
  </w:num>
  <w:num w:numId="26">
    <w:abstractNumId w:val="41"/>
  </w:num>
  <w:num w:numId="27">
    <w:abstractNumId w:val="21"/>
  </w:num>
  <w:num w:numId="28">
    <w:abstractNumId w:val="20"/>
  </w:num>
  <w:num w:numId="29">
    <w:abstractNumId w:val="43"/>
  </w:num>
  <w:num w:numId="30">
    <w:abstractNumId w:val="34"/>
  </w:num>
  <w:num w:numId="31">
    <w:abstractNumId w:val="0"/>
  </w:num>
  <w:num w:numId="32">
    <w:abstractNumId w:val="42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9"/>
  </w:num>
  <w:num w:numId="39">
    <w:abstractNumId w:val="24"/>
  </w:num>
  <w:num w:numId="40">
    <w:abstractNumId w:val="18"/>
  </w:num>
  <w:num w:numId="41">
    <w:abstractNumId w:val="4"/>
  </w:num>
  <w:num w:numId="42">
    <w:abstractNumId w:val="33"/>
  </w:num>
  <w:num w:numId="43">
    <w:abstractNumId w:val="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2DBF"/>
    <w:rsid w:val="00005A18"/>
    <w:rsid w:val="000076F0"/>
    <w:rsid w:val="00013A0F"/>
    <w:rsid w:val="00015083"/>
    <w:rsid w:val="000179FE"/>
    <w:rsid w:val="00020369"/>
    <w:rsid w:val="00021B0E"/>
    <w:rsid w:val="00024837"/>
    <w:rsid w:val="00025495"/>
    <w:rsid w:val="00031D69"/>
    <w:rsid w:val="00033DC3"/>
    <w:rsid w:val="000409AC"/>
    <w:rsid w:val="000455DF"/>
    <w:rsid w:val="00057551"/>
    <w:rsid w:val="0005771B"/>
    <w:rsid w:val="00061E6F"/>
    <w:rsid w:val="00066195"/>
    <w:rsid w:val="00067DFD"/>
    <w:rsid w:val="00067E44"/>
    <w:rsid w:val="00070DF5"/>
    <w:rsid w:val="000731EF"/>
    <w:rsid w:val="0007752B"/>
    <w:rsid w:val="00077B84"/>
    <w:rsid w:val="0008017C"/>
    <w:rsid w:val="0009545A"/>
    <w:rsid w:val="000A232D"/>
    <w:rsid w:val="000A3718"/>
    <w:rsid w:val="000A3B08"/>
    <w:rsid w:val="000C3031"/>
    <w:rsid w:val="000D11C6"/>
    <w:rsid w:val="000D4D2B"/>
    <w:rsid w:val="000E538E"/>
    <w:rsid w:val="000E6C1D"/>
    <w:rsid w:val="000F092F"/>
    <w:rsid w:val="0010579D"/>
    <w:rsid w:val="001101E0"/>
    <w:rsid w:val="00111EF8"/>
    <w:rsid w:val="0013423C"/>
    <w:rsid w:val="00140A2E"/>
    <w:rsid w:val="00143A71"/>
    <w:rsid w:val="00154932"/>
    <w:rsid w:val="00155BBF"/>
    <w:rsid w:val="00160B5B"/>
    <w:rsid w:val="00164A06"/>
    <w:rsid w:val="001659B4"/>
    <w:rsid w:val="00167443"/>
    <w:rsid w:val="00170A9A"/>
    <w:rsid w:val="00175DC3"/>
    <w:rsid w:val="00184C82"/>
    <w:rsid w:val="00193FBF"/>
    <w:rsid w:val="001A42F0"/>
    <w:rsid w:val="001A5596"/>
    <w:rsid w:val="001B3068"/>
    <w:rsid w:val="001B7AB3"/>
    <w:rsid w:val="001C3BF2"/>
    <w:rsid w:val="001C772C"/>
    <w:rsid w:val="001C78A2"/>
    <w:rsid w:val="001D6005"/>
    <w:rsid w:val="001E64DC"/>
    <w:rsid w:val="001E753C"/>
    <w:rsid w:val="001F0ADC"/>
    <w:rsid w:val="001F1A9A"/>
    <w:rsid w:val="001F3EF6"/>
    <w:rsid w:val="001F4201"/>
    <w:rsid w:val="00205878"/>
    <w:rsid w:val="002069F2"/>
    <w:rsid w:val="002119DF"/>
    <w:rsid w:val="00214FAE"/>
    <w:rsid w:val="002267D5"/>
    <w:rsid w:val="002338D5"/>
    <w:rsid w:val="00237EFB"/>
    <w:rsid w:val="0024154B"/>
    <w:rsid w:val="00243E63"/>
    <w:rsid w:val="0025017B"/>
    <w:rsid w:val="00250BF3"/>
    <w:rsid w:val="00255045"/>
    <w:rsid w:val="00257176"/>
    <w:rsid w:val="00261DB0"/>
    <w:rsid w:val="00263DC3"/>
    <w:rsid w:val="00265F25"/>
    <w:rsid w:val="00273EAF"/>
    <w:rsid w:val="0028543A"/>
    <w:rsid w:val="00285B49"/>
    <w:rsid w:val="00290628"/>
    <w:rsid w:val="00292C57"/>
    <w:rsid w:val="00296469"/>
    <w:rsid w:val="002A1717"/>
    <w:rsid w:val="002A2501"/>
    <w:rsid w:val="002A298E"/>
    <w:rsid w:val="002A398D"/>
    <w:rsid w:val="002A3DCB"/>
    <w:rsid w:val="002A7DAC"/>
    <w:rsid w:val="002B2C3E"/>
    <w:rsid w:val="002C10C9"/>
    <w:rsid w:val="002C13E7"/>
    <w:rsid w:val="002C4E9D"/>
    <w:rsid w:val="002C68EB"/>
    <w:rsid w:val="002D2E13"/>
    <w:rsid w:val="002D45E1"/>
    <w:rsid w:val="002E3CEA"/>
    <w:rsid w:val="002E6499"/>
    <w:rsid w:val="002E6CB4"/>
    <w:rsid w:val="002F40BE"/>
    <w:rsid w:val="0030551A"/>
    <w:rsid w:val="00306984"/>
    <w:rsid w:val="0031564E"/>
    <w:rsid w:val="003162E2"/>
    <w:rsid w:val="003207BC"/>
    <w:rsid w:val="0032271C"/>
    <w:rsid w:val="00330D6D"/>
    <w:rsid w:val="00340ABB"/>
    <w:rsid w:val="00342301"/>
    <w:rsid w:val="00342A89"/>
    <w:rsid w:val="00344304"/>
    <w:rsid w:val="00350ED3"/>
    <w:rsid w:val="0035225A"/>
    <w:rsid w:val="00362D0D"/>
    <w:rsid w:val="00366422"/>
    <w:rsid w:val="00366D7C"/>
    <w:rsid w:val="00366FE7"/>
    <w:rsid w:val="003733A1"/>
    <w:rsid w:val="00383031"/>
    <w:rsid w:val="003851A4"/>
    <w:rsid w:val="00390C14"/>
    <w:rsid w:val="0039236E"/>
    <w:rsid w:val="00392F5C"/>
    <w:rsid w:val="00393A68"/>
    <w:rsid w:val="00395677"/>
    <w:rsid w:val="00395C23"/>
    <w:rsid w:val="003A11FD"/>
    <w:rsid w:val="003B1E4F"/>
    <w:rsid w:val="003B56AE"/>
    <w:rsid w:val="003B75CA"/>
    <w:rsid w:val="003C78D6"/>
    <w:rsid w:val="003D0164"/>
    <w:rsid w:val="003D3656"/>
    <w:rsid w:val="003E13FB"/>
    <w:rsid w:val="003E20DE"/>
    <w:rsid w:val="003E566F"/>
    <w:rsid w:val="003F2FD3"/>
    <w:rsid w:val="003F5DF2"/>
    <w:rsid w:val="00402485"/>
    <w:rsid w:val="00402807"/>
    <w:rsid w:val="004031F7"/>
    <w:rsid w:val="00407C03"/>
    <w:rsid w:val="0041721A"/>
    <w:rsid w:val="004240E2"/>
    <w:rsid w:val="004272DB"/>
    <w:rsid w:val="00432B28"/>
    <w:rsid w:val="0044415D"/>
    <w:rsid w:val="00444C37"/>
    <w:rsid w:val="00447A1F"/>
    <w:rsid w:val="00460054"/>
    <w:rsid w:val="0046765B"/>
    <w:rsid w:val="004760D4"/>
    <w:rsid w:val="00477512"/>
    <w:rsid w:val="00486D6C"/>
    <w:rsid w:val="0049403B"/>
    <w:rsid w:val="004A0295"/>
    <w:rsid w:val="004A3C2C"/>
    <w:rsid w:val="004A405C"/>
    <w:rsid w:val="004B0470"/>
    <w:rsid w:val="004B13EB"/>
    <w:rsid w:val="004B7995"/>
    <w:rsid w:val="004C2A9C"/>
    <w:rsid w:val="004C33B4"/>
    <w:rsid w:val="004C411E"/>
    <w:rsid w:val="004C4288"/>
    <w:rsid w:val="004C75C6"/>
    <w:rsid w:val="004D01B2"/>
    <w:rsid w:val="004E1EA9"/>
    <w:rsid w:val="004E6065"/>
    <w:rsid w:val="004F0D0E"/>
    <w:rsid w:val="004F1502"/>
    <w:rsid w:val="005055EA"/>
    <w:rsid w:val="0050705F"/>
    <w:rsid w:val="00510F2E"/>
    <w:rsid w:val="00512D58"/>
    <w:rsid w:val="00523FC0"/>
    <w:rsid w:val="00542DB7"/>
    <w:rsid w:val="00547F4C"/>
    <w:rsid w:val="005560F7"/>
    <w:rsid w:val="005604E3"/>
    <w:rsid w:val="00561798"/>
    <w:rsid w:val="00561CBD"/>
    <w:rsid w:val="00566A81"/>
    <w:rsid w:val="005725FA"/>
    <w:rsid w:val="00575B6A"/>
    <w:rsid w:val="005778D8"/>
    <w:rsid w:val="00580921"/>
    <w:rsid w:val="0058268D"/>
    <w:rsid w:val="00587F67"/>
    <w:rsid w:val="00590979"/>
    <w:rsid w:val="00590AFD"/>
    <w:rsid w:val="00591F41"/>
    <w:rsid w:val="005A52CE"/>
    <w:rsid w:val="005A695B"/>
    <w:rsid w:val="005B17DC"/>
    <w:rsid w:val="005B2F5A"/>
    <w:rsid w:val="005B77A9"/>
    <w:rsid w:val="005B78B7"/>
    <w:rsid w:val="005C0BA2"/>
    <w:rsid w:val="005D02F6"/>
    <w:rsid w:val="005D2EEA"/>
    <w:rsid w:val="005D48C9"/>
    <w:rsid w:val="005E1B9B"/>
    <w:rsid w:val="005E45C5"/>
    <w:rsid w:val="005F010F"/>
    <w:rsid w:val="005F1536"/>
    <w:rsid w:val="0060153E"/>
    <w:rsid w:val="00604B67"/>
    <w:rsid w:val="00621BA2"/>
    <w:rsid w:val="00625DE5"/>
    <w:rsid w:val="00640004"/>
    <w:rsid w:val="006421F8"/>
    <w:rsid w:val="00643BE6"/>
    <w:rsid w:val="0066065C"/>
    <w:rsid w:val="006673C4"/>
    <w:rsid w:val="0067127B"/>
    <w:rsid w:val="0067461B"/>
    <w:rsid w:val="0067703C"/>
    <w:rsid w:val="00680C65"/>
    <w:rsid w:val="006819E5"/>
    <w:rsid w:val="00682D34"/>
    <w:rsid w:val="00682F22"/>
    <w:rsid w:val="0069459C"/>
    <w:rsid w:val="00695B3F"/>
    <w:rsid w:val="006B0AF9"/>
    <w:rsid w:val="006B1520"/>
    <w:rsid w:val="006B51BD"/>
    <w:rsid w:val="006C2D2A"/>
    <w:rsid w:val="006C414E"/>
    <w:rsid w:val="006E0CBF"/>
    <w:rsid w:val="006E4875"/>
    <w:rsid w:val="006E5290"/>
    <w:rsid w:val="006F19E3"/>
    <w:rsid w:val="006F31E1"/>
    <w:rsid w:val="006F7ECD"/>
    <w:rsid w:val="00702B30"/>
    <w:rsid w:val="0070395B"/>
    <w:rsid w:val="007041AD"/>
    <w:rsid w:val="00712005"/>
    <w:rsid w:val="00712322"/>
    <w:rsid w:val="00715959"/>
    <w:rsid w:val="00722950"/>
    <w:rsid w:val="0072360A"/>
    <w:rsid w:val="007268C3"/>
    <w:rsid w:val="00731C3A"/>
    <w:rsid w:val="00734815"/>
    <w:rsid w:val="007356C4"/>
    <w:rsid w:val="00745606"/>
    <w:rsid w:val="0075056D"/>
    <w:rsid w:val="00752E24"/>
    <w:rsid w:val="00763D9C"/>
    <w:rsid w:val="00765AA1"/>
    <w:rsid w:val="00775654"/>
    <w:rsid w:val="007A0D6A"/>
    <w:rsid w:val="007B25E8"/>
    <w:rsid w:val="007B2AF6"/>
    <w:rsid w:val="007D5E74"/>
    <w:rsid w:val="007E51DD"/>
    <w:rsid w:val="007E5741"/>
    <w:rsid w:val="007E63F9"/>
    <w:rsid w:val="007F4AE1"/>
    <w:rsid w:val="008002AF"/>
    <w:rsid w:val="00801542"/>
    <w:rsid w:val="00805AF3"/>
    <w:rsid w:val="008062E1"/>
    <w:rsid w:val="008108E5"/>
    <w:rsid w:val="008123FA"/>
    <w:rsid w:val="00816364"/>
    <w:rsid w:val="008212D8"/>
    <w:rsid w:val="008305A5"/>
    <w:rsid w:val="008333C9"/>
    <w:rsid w:val="0084031C"/>
    <w:rsid w:val="00844AD8"/>
    <w:rsid w:val="00844CF0"/>
    <w:rsid w:val="00846A7F"/>
    <w:rsid w:val="00853A08"/>
    <w:rsid w:val="0086645E"/>
    <w:rsid w:val="008703BF"/>
    <w:rsid w:val="00870C89"/>
    <w:rsid w:val="00873F67"/>
    <w:rsid w:val="00874DC0"/>
    <w:rsid w:val="00875500"/>
    <w:rsid w:val="00881F34"/>
    <w:rsid w:val="008823C3"/>
    <w:rsid w:val="0088278F"/>
    <w:rsid w:val="0088352E"/>
    <w:rsid w:val="00883922"/>
    <w:rsid w:val="00884BAB"/>
    <w:rsid w:val="00885897"/>
    <w:rsid w:val="00894967"/>
    <w:rsid w:val="00895D08"/>
    <w:rsid w:val="008A077F"/>
    <w:rsid w:val="008A65CF"/>
    <w:rsid w:val="008B0FD0"/>
    <w:rsid w:val="008B1AFF"/>
    <w:rsid w:val="008C009D"/>
    <w:rsid w:val="008D10D0"/>
    <w:rsid w:val="008D13D2"/>
    <w:rsid w:val="008D1501"/>
    <w:rsid w:val="008D785E"/>
    <w:rsid w:val="008D7FB1"/>
    <w:rsid w:val="008E28A4"/>
    <w:rsid w:val="008F0917"/>
    <w:rsid w:val="008F0F43"/>
    <w:rsid w:val="008F1301"/>
    <w:rsid w:val="008F5432"/>
    <w:rsid w:val="008F68A2"/>
    <w:rsid w:val="008F770D"/>
    <w:rsid w:val="009159D1"/>
    <w:rsid w:val="0092143B"/>
    <w:rsid w:val="009226E0"/>
    <w:rsid w:val="0092679F"/>
    <w:rsid w:val="00927220"/>
    <w:rsid w:val="00927AEB"/>
    <w:rsid w:val="00935341"/>
    <w:rsid w:val="009454AD"/>
    <w:rsid w:val="00946A45"/>
    <w:rsid w:val="00947866"/>
    <w:rsid w:val="00947D35"/>
    <w:rsid w:val="00957B6F"/>
    <w:rsid w:val="00960B1D"/>
    <w:rsid w:val="009672CE"/>
    <w:rsid w:val="00973109"/>
    <w:rsid w:val="009863DE"/>
    <w:rsid w:val="0099611B"/>
    <w:rsid w:val="009A22B5"/>
    <w:rsid w:val="009A25F9"/>
    <w:rsid w:val="009A77EF"/>
    <w:rsid w:val="009C0C3D"/>
    <w:rsid w:val="009C2751"/>
    <w:rsid w:val="009C2C80"/>
    <w:rsid w:val="009D28DD"/>
    <w:rsid w:val="009E245E"/>
    <w:rsid w:val="009E26CD"/>
    <w:rsid w:val="009E3268"/>
    <w:rsid w:val="00A0153F"/>
    <w:rsid w:val="00A030DE"/>
    <w:rsid w:val="00A122A3"/>
    <w:rsid w:val="00A31ED3"/>
    <w:rsid w:val="00A340E9"/>
    <w:rsid w:val="00A361D5"/>
    <w:rsid w:val="00A429CB"/>
    <w:rsid w:val="00A50344"/>
    <w:rsid w:val="00A5159B"/>
    <w:rsid w:val="00A56069"/>
    <w:rsid w:val="00A60451"/>
    <w:rsid w:val="00A616E4"/>
    <w:rsid w:val="00A6499C"/>
    <w:rsid w:val="00A65EBF"/>
    <w:rsid w:val="00A7650D"/>
    <w:rsid w:val="00A804F8"/>
    <w:rsid w:val="00A84D2E"/>
    <w:rsid w:val="00A85370"/>
    <w:rsid w:val="00A92412"/>
    <w:rsid w:val="00A94C19"/>
    <w:rsid w:val="00A97349"/>
    <w:rsid w:val="00AA01E1"/>
    <w:rsid w:val="00AA0D91"/>
    <w:rsid w:val="00AA2497"/>
    <w:rsid w:val="00AA4CC5"/>
    <w:rsid w:val="00AB0218"/>
    <w:rsid w:val="00AB1A12"/>
    <w:rsid w:val="00AC23E5"/>
    <w:rsid w:val="00AC3B6F"/>
    <w:rsid w:val="00AC6E86"/>
    <w:rsid w:val="00AE4FC3"/>
    <w:rsid w:val="00AE50B2"/>
    <w:rsid w:val="00AE561D"/>
    <w:rsid w:val="00AE5AEA"/>
    <w:rsid w:val="00AF3367"/>
    <w:rsid w:val="00B0565E"/>
    <w:rsid w:val="00B05EC8"/>
    <w:rsid w:val="00B11B77"/>
    <w:rsid w:val="00B169AD"/>
    <w:rsid w:val="00B2043F"/>
    <w:rsid w:val="00B23CE8"/>
    <w:rsid w:val="00B3551C"/>
    <w:rsid w:val="00B42DBF"/>
    <w:rsid w:val="00B475AF"/>
    <w:rsid w:val="00B51E42"/>
    <w:rsid w:val="00B52B0C"/>
    <w:rsid w:val="00B561C1"/>
    <w:rsid w:val="00B631B1"/>
    <w:rsid w:val="00B6616D"/>
    <w:rsid w:val="00B67BE1"/>
    <w:rsid w:val="00B71C05"/>
    <w:rsid w:val="00B84429"/>
    <w:rsid w:val="00B9369C"/>
    <w:rsid w:val="00B94C45"/>
    <w:rsid w:val="00BA3F59"/>
    <w:rsid w:val="00BB1944"/>
    <w:rsid w:val="00BB515C"/>
    <w:rsid w:val="00BB5649"/>
    <w:rsid w:val="00BB59D0"/>
    <w:rsid w:val="00BB7F36"/>
    <w:rsid w:val="00BC571E"/>
    <w:rsid w:val="00BC7331"/>
    <w:rsid w:val="00BD19E0"/>
    <w:rsid w:val="00BD246C"/>
    <w:rsid w:val="00BD4EC7"/>
    <w:rsid w:val="00BD55D7"/>
    <w:rsid w:val="00BE006C"/>
    <w:rsid w:val="00BE0C1E"/>
    <w:rsid w:val="00BE31D1"/>
    <w:rsid w:val="00BE64A5"/>
    <w:rsid w:val="00BF17CC"/>
    <w:rsid w:val="00C00264"/>
    <w:rsid w:val="00C026C3"/>
    <w:rsid w:val="00C04B2E"/>
    <w:rsid w:val="00C076EF"/>
    <w:rsid w:val="00C106B3"/>
    <w:rsid w:val="00C11AA4"/>
    <w:rsid w:val="00C13D12"/>
    <w:rsid w:val="00C1557E"/>
    <w:rsid w:val="00C156EF"/>
    <w:rsid w:val="00C267E1"/>
    <w:rsid w:val="00C36F3D"/>
    <w:rsid w:val="00C41211"/>
    <w:rsid w:val="00C41FF4"/>
    <w:rsid w:val="00C47F7A"/>
    <w:rsid w:val="00C5097F"/>
    <w:rsid w:val="00C510D7"/>
    <w:rsid w:val="00C57D22"/>
    <w:rsid w:val="00C57F0A"/>
    <w:rsid w:val="00C64E13"/>
    <w:rsid w:val="00C66CCE"/>
    <w:rsid w:val="00C70C40"/>
    <w:rsid w:val="00C7539C"/>
    <w:rsid w:val="00C85879"/>
    <w:rsid w:val="00C874D4"/>
    <w:rsid w:val="00C966C3"/>
    <w:rsid w:val="00CA4BDE"/>
    <w:rsid w:val="00CA7AE3"/>
    <w:rsid w:val="00CB248A"/>
    <w:rsid w:val="00CB3A78"/>
    <w:rsid w:val="00CB4510"/>
    <w:rsid w:val="00CB5CD5"/>
    <w:rsid w:val="00CD0860"/>
    <w:rsid w:val="00CD672C"/>
    <w:rsid w:val="00CD7D72"/>
    <w:rsid w:val="00CE174D"/>
    <w:rsid w:val="00CE2000"/>
    <w:rsid w:val="00CE53BF"/>
    <w:rsid w:val="00CE5B63"/>
    <w:rsid w:val="00CF0BB4"/>
    <w:rsid w:val="00CF1615"/>
    <w:rsid w:val="00D01BF1"/>
    <w:rsid w:val="00D12AA2"/>
    <w:rsid w:val="00D23F90"/>
    <w:rsid w:val="00D2731A"/>
    <w:rsid w:val="00D30393"/>
    <w:rsid w:val="00D310B0"/>
    <w:rsid w:val="00D44C42"/>
    <w:rsid w:val="00D50250"/>
    <w:rsid w:val="00D50BD9"/>
    <w:rsid w:val="00D6145A"/>
    <w:rsid w:val="00D615FC"/>
    <w:rsid w:val="00D62DD7"/>
    <w:rsid w:val="00D64274"/>
    <w:rsid w:val="00D67DF6"/>
    <w:rsid w:val="00D7136B"/>
    <w:rsid w:val="00D945B3"/>
    <w:rsid w:val="00D96613"/>
    <w:rsid w:val="00DA7EFF"/>
    <w:rsid w:val="00DB5EF9"/>
    <w:rsid w:val="00DB6C37"/>
    <w:rsid w:val="00DC0728"/>
    <w:rsid w:val="00DC20C8"/>
    <w:rsid w:val="00DC32C6"/>
    <w:rsid w:val="00DC38CB"/>
    <w:rsid w:val="00DD743D"/>
    <w:rsid w:val="00DD7AF5"/>
    <w:rsid w:val="00DE0C1D"/>
    <w:rsid w:val="00DE51F1"/>
    <w:rsid w:val="00DF3EE6"/>
    <w:rsid w:val="00E04B70"/>
    <w:rsid w:val="00E06147"/>
    <w:rsid w:val="00E16398"/>
    <w:rsid w:val="00E204BD"/>
    <w:rsid w:val="00E21808"/>
    <w:rsid w:val="00E324F9"/>
    <w:rsid w:val="00E3474D"/>
    <w:rsid w:val="00E35657"/>
    <w:rsid w:val="00E35D9C"/>
    <w:rsid w:val="00E444E6"/>
    <w:rsid w:val="00E51222"/>
    <w:rsid w:val="00E57C79"/>
    <w:rsid w:val="00E6176B"/>
    <w:rsid w:val="00E61887"/>
    <w:rsid w:val="00E641C4"/>
    <w:rsid w:val="00E66B8E"/>
    <w:rsid w:val="00E67CAB"/>
    <w:rsid w:val="00E70332"/>
    <w:rsid w:val="00E707A4"/>
    <w:rsid w:val="00E70A3F"/>
    <w:rsid w:val="00E763CE"/>
    <w:rsid w:val="00E8116B"/>
    <w:rsid w:val="00E86881"/>
    <w:rsid w:val="00E92703"/>
    <w:rsid w:val="00E92BED"/>
    <w:rsid w:val="00E94993"/>
    <w:rsid w:val="00E970D4"/>
    <w:rsid w:val="00EA78D9"/>
    <w:rsid w:val="00EB091E"/>
    <w:rsid w:val="00EC033E"/>
    <w:rsid w:val="00EE40CD"/>
    <w:rsid w:val="00EE5CF0"/>
    <w:rsid w:val="00EF141F"/>
    <w:rsid w:val="00F00616"/>
    <w:rsid w:val="00F06BB7"/>
    <w:rsid w:val="00F07CF6"/>
    <w:rsid w:val="00F12BDF"/>
    <w:rsid w:val="00F13543"/>
    <w:rsid w:val="00F157E6"/>
    <w:rsid w:val="00F166D5"/>
    <w:rsid w:val="00F2128A"/>
    <w:rsid w:val="00F27CF1"/>
    <w:rsid w:val="00F30E3D"/>
    <w:rsid w:val="00F35F6C"/>
    <w:rsid w:val="00F36103"/>
    <w:rsid w:val="00F367D3"/>
    <w:rsid w:val="00F44642"/>
    <w:rsid w:val="00F44DD9"/>
    <w:rsid w:val="00F52A2A"/>
    <w:rsid w:val="00F52BEC"/>
    <w:rsid w:val="00F63540"/>
    <w:rsid w:val="00F64014"/>
    <w:rsid w:val="00F65F64"/>
    <w:rsid w:val="00F67A7D"/>
    <w:rsid w:val="00F67B47"/>
    <w:rsid w:val="00F7403E"/>
    <w:rsid w:val="00F775A4"/>
    <w:rsid w:val="00F77A2D"/>
    <w:rsid w:val="00F82244"/>
    <w:rsid w:val="00F83AF5"/>
    <w:rsid w:val="00F973F3"/>
    <w:rsid w:val="00FA7C2E"/>
    <w:rsid w:val="00FB4EAB"/>
    <w:rsid w:val="00FB7E29"/>
    <w:rsid w:val="00FC1047"/>
    <w:rsid w:val="00FC3827"/>
    <w:rsid w:val="00FC50D6"/>
    <w:rsid w:val="00FC669E"/>
    <w:rsid w:val="00FC6935"/>
    <w:rsid w:val="00FC7AEE"/>
    <w:rsid w:val="00FD04AD"/>
    <w:rsid w:val="00FD16B8"/>
    <w:rsid w:val="00FD6A28"/>
    <w:rsid w:val="00FE238F"/>
    <w:rsid w:val="00FE2FD9"/>
    <w:rsid w:val="00FE4E94"/>
    <w:rsid w:val="00FF200A"/>
    <w:rsid w:val="00FF56DE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F06BB7"/>
    <w:pPr>
      <w:keepNext/>
      <w:jc w:val="center"/>
      <w:outlineLvl w:val="5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1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5FC"/>
  </w:style>
  <w:style w:type="paragraph" w:styleId="Header">
    <w:name w:val="header"/>
    <w:basedOn w:val="Normal"/>
    <w:rsid w:val="00F06BB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F06BB7"/>
    <w:pPr>
      <w:jc w:val="center"/>
    </w:pPr>
    <w:rPr>
      <w:rFonts w:ascii="Cir Arial" w:hAnsi="Cir Arial"/>
      <w:b/>
      <w:kern w:val="144"/>
      <w:sz w:val="40"/>
      <w:szCs w:val="20"/>
    </w:rPr>
  </w:style>
  <w:style w:type="character" w:customStyle="1" w:styleId="Heading1Char">
    <w:name w:val="Heading 1 Char"/>
    <w:link w:val="Heading1"/>
    <w:rsid w:val="00C106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C693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7159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1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A0D6A"/>
    <w:pPr>
      <w:ind w:left="720"/>
    </w:pPr>
    <w:rPr>
      <w:rFonts w:ascii="Calibri" w:eastAsia="Calibri" w:hAnsi="Calibri" w:cs="Calibri"/>
      <w:noProof/>
      <w:sz w:val="22"/>
      <w:szCs w:val="22"/>
    </w:rPr>
  </w:style>
  <w:style w:type="character" w:styleId="FollowedHyperlink">
    <w:name w:val="FollowedHyperlink"/>
    <w:rsid w:val="00342301"/>
    <w:rPr>
      <w:color w:val="800080"/>
      <w:u w:val="single"/>
    </w:rPr>
  </w:style>
  <w:style w:type="character" w:customStyle="1" w:styleId="gi">
    <w:name w:val="gi"/>
    <w:basedOn w:val="DefaultParagraphFont"/>
    <w:rsid w:val="001C3BF2"/>
  </w:style>
  <w:style w:type="character" w:customStyle="1" w:styleId="go">
    <w:name w:val="go"/>
    <w:basedOn w:val="DefaultParagraphFont"/>
    <w:rsid w:val="000076F0"/>
  </w:style>
  <w:style w:type="paragraph" w:styleId="BalloonText">
    <w:name w:val="Balloon Text"/>
    <w:basedOn w:val="Normal"/>
    <w:link w:val="BalloonTextChar"/>
    <w:rsid w:val="0099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2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sa\2012-2013\PRL%20ISTOK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A4D2-FBC3-4ED6-AE0D-574F8BB3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2018-10-12T14:12:00Z</cp:lastPrinted>
  <dcterms:created xsi:type="dcterms:W3CDTF">2023-05-23T20:31:00Z</dcterms:created>
  <dcterms:modified xsi:type="dcterms:W3CDTF">2023-05-25T09:56:00Z</dcterms:modified>
</cp:coreProperties>
</file>